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24CCE" w14:textId="77777777" w:rsidR="00FE067E" w:rsidRPr="006079C4" w:rsidRDefault="003C6034" w:rsidP="00CC1F3B">
      <w:pPr>
        <w:pStyle w:val="TitlePageOrigin"/>
        <w:rPr>
          <w:color w:val="auto"/>
        </w:rPr>
      </w:pPr>
      <w:r w:rsidRPr="006079C4">
        <w:rPr>
          <w:caps w:val="0"/>
          <w:color w:val="auto"/>
        </w:rPr>
        <w:t>WEST VIRGINIA LEGISLATURE</w:t>
      </w:r>
    </w:p>
    <w:p w14:paraId="70394FE0" w14:textId="77777777" w:rsidR="00CD36CF" w:rsidRPr="006079C4" w:rsidRDefault="00CD36CF" w:rsidP="00CC1F3B">
      <w:pPr>
        <w:pStyle w:val="TitlePageSession"/>
        <w:rPr>
          <w:color w:val="auto"/>
        </w:rPr>
      </w:pPr>
      <w:r w:rsidRPr="006079C4">
        <w:rPr>
          <w:color w:val="auto"/>
        </w:rPr>
        <w:t>20</w:t>
      </w:r>
      <w:r w:rsidR="00EC5E63" w:rsidRPr="006079C4">
        <w:rPr>
          <w:color w:val="auto"/>
        </w:rPr>
        <w:t>2</w:t>
      </w:r>
      <w:r w:rsidR="00C62327" w:rsidRPr="006079C4">
        <w:rPr>
          <w:color w:val="auto"/>
        </w:rPr>
        <w:t>4</w:t>
      </w:r>
      <w:r w:rsidRPr="006079C4">
        <w:rPr>
          <w:color w:val="auto"/>
        </w:rPr>
        <w:t xml:space="preserve"> </w:t>
      </w:r>
      <w:r w:rsidR="003C6034" w:rsidRPr="006079C4">
        <w:rPr>
          <w:caps w:val="0"/>
          <w:color w:val="auto"/>
        </w:rPr>
        <w:t>REGULAR SESSION</w:t>
      </w:r>
    </w:p>
    <w:p w14:paraId="61BA4ACB" w14:textId="77777777" w:rsidR="00CD36CF" w:rsidRPr="006079C4" w:rsidRDefault="00C56492" w:rsidP="00CC1F3B">
      <w:pPr>
        <w:pStyle w:val="TitlePageBillPrefix"/>
        <w:rPr>
          <w:color w:val="auto"/>
        </w:rPr>
      </w:pPr>
      <w:sdt>
        <w:sdtPr>
          <w:rPr>
            <w:color w:val="auto"/>
          </w:rPr>
          <w:tag w:val="IntroDate"/>
          <w:id w:val="-1236936958"/>
          <w:placeholder>
            <w:docPart w:val="6F191EF80BBA44B1BD89D42A556F33AA"/>
          </w:placeholder>
          <w:text/>
        </w:sdtPr>
        <w:sdtEndPr/>
        <w:sdtContent>
          <w:r w:rsidR="00AE48A0" w:rsidRPr="006079C4">
            <w:rPr>
              <w:color w:val="auto"/>
            </w:rPr>
            <w:t>Introduced</w:t>
          </w:r>
        </w:sdtContent>
      </w:sdt>
    </w:p>
    <w:p w14:paraId="42D448DA" w14:textId="3DF88845" w:rsidR="00CD36CF" w:rsidRPr="006079C4" w:rsidRDefault="00C56492" w:rsidP="00CC1F3B">
      <w:pPr>
        <w:pStyle w:val="BillNumber"/>
        <w:rPr>
          <w:color w:val="auto"/>
        </w:rPr>
      </w:pPr>
      <w:sdt>
        <w:sdtPr>
          <w:rPr>
            <w:color w:val="auto"/>
          </w:rPr>
          <w:tag w:val="Chamber"/>
          <w:id w:val="893011969"/>
          <w:lock w:val="sdtLocked"/>
          <w:placeholder>
            <w:docPart w:val="28D3E88A3B8B48F8982091095D3994F5"/>
          </w:placeholder>
          <w:dropDownList>
            <w:listItem w:displayText="House" w:value="House"/>
            <w:listItem w:displayText="Senate" w:value="Senate"/>
          </w:dropDownList>
        </w:sdtPr>
        <w:sdtEndPr/>
        <w:sdtContent>
          <w:r w:rsidR="00C33434" w:rsidRPr="006079C4">
            <w:rPr>
              <w:color w:val="auto"/>
            </w:rPr>
            <w:t>House</w:t>
          </w:r>
        </w:sdtContent>
      </w:sdt>
      <w:r w:rsidR="00303684" w:rsidRPr="006079C4">
        <w:rPr>
          <w:color w:val="auto"/>
        </w:rPr>
        <w:t xml:space="preserve"> </w:t>
      </w:r>
      <w:r w:rsidR="00CD36CF" w:rsidRPr="006079C4">
        <w:rPr>
          <w:color w:val="auto"/>
        </w:rPr>
        <w:t xml:space="preserve">Bill </w:t>
      </w:r>
      <w:sdt>
        <w:sdtPr>
          <w:rPr>
            <w:color w:val="auto"/>
          </w:rPr>
          <w:tag w:val="BNum"/>
          <w:id w:val="1645317809"/>
          <w:lock w:val="sdtLocked"/>
          <w:placeholder>
            <w:docPart w:val="D2D407962D2D42849A9B2F4551774242"/>
          </w:placeholder>
          <w:text/>
        </w:sdtPr>
        <w:sdtEndPr/>
        <w:sdtContent>
          <w:r w:rsidR="003F06C0">
            <w:rPr>
              <w:color w:val="auto"/>
            </w:rPr>
            <w:t>4804</w:t>
          </w:r>
        </w:sdtContent>
      </w:sdt>
    </w:p>
    <w:p w14:paraId="64FBBDBE" w14:textId="441EE272" w:rsidR="00CD36CF" w:rsidRPr="006079C4" w:rsidRDefault="00CD36CF" w:rsidP="00CC1F3B">
      <w:pPr>
        <w:pStyle w:val="Sponsors"/>
        <w:rPr>
          <w:color w:val="auto"/>
        </w:rPr>
      </w:pPr>
      <w:r w:rsidRPr="006079C4">
        <w:rPr>
          <w:color w:val="auto"/>
        </w:rPr>
        <w:t xml:space="preserve">By </w:t>
      </w:r>
      <w:sdt>
        <w:sdtPr>
          <w:rPr>
            <w:color w:val="auto"/>
          </w:rPr>
          <w:tag w:val="Sponsors"/>
          <w:id w:val="1589585889"/>
          <w:placeholder>
            <w:docPart w:val="A2B7837A62624C8E9B9CF4683281588E"/>
          </w:placeholder>
          <w:text w:multiLine="1"/>
        </w:sdtPr>
        <w:sdtEndPr/>
        <w:sdtContent>
          <w:r w:rsidR="00520FDF" w:rsidRPr="006079C4">
            <w:rPr>
              <w:color w:val="auto"/>
            </w:rPr>
            <w:t>Delegate</w:t>
          </w:r>
          <w:r w:rsidR="00356553">
            <w:rPr>
              <w:color w:val="auto"/>
            </w:rPr>
            <w:t>s</w:t>
          </w:r>
          <w:r w:rsidR="00520FDF" w:rsidRPr="006079C4">
            <w:rPr>
              <w:color w:val="auto"/>
            </w:rPr>
            <w:t xml:space="preserve"> Kump</w:t>
          </w:r>
          <w:r w:rsidR="00356553">
            <w:rPr>
              <w:color w:val="auto"/>
            </w:rPr>
            <w:t>, Ridenour, Petitto, Kimble, Marple, Thorne</w:t>
          </w:r>
          <w:r w:rsidR="00C56492">
            <w:rPr>
              <w:color w:val="auto"/>
            </w:rPr>
            <w:t xml:space="preserve"> and</w:t>
          </w:r>
          <w:r w:rsidR="00356553">
            <w:rPr>
              <w:color w:val="auto"/>
            </w:rPr>
            <w:t xml:space="preserve"> Chiarelli</w:t>
          </w:r>
        </w:sdtContent>
      </w:sdt>
    </w:p>
    <w:p w14:paraId="28AB071A" w14:textId="6477C530" w:rsidR="00E831B3" w:rsidRPr="006079C4" w:rsidRDefault="00CD36CF" w:rsidP="00CC1F3B">
      <w:pPr>
        <w:pStyle w:val="References"/>
        <w:rPr>
          <w:color w:val="auto"/>
        </w:rPr>
      </w:pPr>
      <w:r w:rsidRPr="006079C4">
        <w:rPr>
          <w:color w:val="auto"/>
        </w:rPr>
        <w:t>[</w:t>
      </w:r>
      <w:sdt>
        <w:sdtPr>
          <w:rPr>
            <w:color w:val="auto"/>
          </w:rPr>
          <w:tag w:val="References"/>
          <w:id w:val="-1043047873"/>
          <w:placeholder>
            <w:docPart w:val="E4DD5424F4ED4E12A7F21A30C752AA45"/>
          </w:placeholder>
          <w:text w:multiLine="1"/>
        </w:sdtPr>
        <w:sdtEndPr/>
        <w:sdtContent>
          <w:r w:rsidR="00093AB0" w:rsidRPr="006079C4">
            <w:rPr>
              <w:color w:val="auto"/>
            </w:rPr>
            <w:t>Introduced</w:t>
          </w:r>
          <w:r w:rsidR="003F06C0">
            <w:rPr>
              <w:color w:val="auto"/>
            </w:rPr>
            <w:t xml:space="preserve"> January 6, 2024</w:t>
          </w:r>
          <w:r w:rsidR="00093AB0" w:rsidRPr="006079C4">
            <w:rPr>
              <w:color w:val="auto"/>
            </w:rPr>
            <w:t xml:space="preserve">; </w:t>
          </w:r>
          <w:r w:rsidR="00CA1E6D" w:rsidRPr="006079C4">
            <w:rPr>
              <w:color w:val="auto"/>
            </w:rPr>
            <w:t>R</w:t>
          </w:r>
          <w:r w:rsidR="00093AB0" w:rsidRPr="006079C4">
            <w:rPr>
              <w:color w:val="auto"/>
            </w:rPr>
            <w:t>eferred</w:t>
          </w:r>
          <w:r w:rsidR="00093AB0" w:rsidRPr="006079C4">
            <w:rPr>
              <w:color w:val="auto"/>
            </w:rPr>
            <w:br/>
            <w:t xml:space="preserve">to the Committee on </w:t>
          </w:r>
          <w:r w:rsidR="003F06C0">
            <w:rPr>
              <w:color w:val="auto"/>
            </w:rPr>
            <w:t>Pensions and Retirement then Finance</w:t>
          </w:r>
        </w:sdtContent>
      </w:sdt>
      <w:r w:rsidRPr="006079C4">
        <w:rPr>
          <w:color w:val="auto"/>
        </w:rPr>
        <w:t>]</w:t>
      </w:r>
    </w:p>
    <w:p w14:paraId="443C4B8F" w14:textId="6A553BFC" w:rsidR="00303684" w:rsidRPr="006079C4" w:rsidRDefault="0000526A" w:rsidP="00CC1F3B">
      <w:pPr>
        <w:pStyle w:val="TitleSection"/>
        <w:rPr>
          <w:color w:val="auto"/>
        </w:rPr>
      </w:pPr>
      <w:r w:rsidRPr="006079C4">
        <w:rPr>
          <w:color w:val="auto"/>
        </w:rPr>
        <w:lastRenderedPageBreak/>
        <w:t>A BILL</w:t>
      </w:r>
      <w:r w:rsidR="002174E5" w:rsidRPr="006079C4">
        <w:rPr>
          <w:color w:val="auto"/>
        </w:rPr>
        <w:t xml:space="preserve"> to amend and reenact </w:t>
      </w:r>
      <w:r w:rsidR="00E676E3" w:rsidRPr="006079C4">
        <w:rPr>
          <w:color w:val="auto"/>
        </w:rPr>
        <w:t>§15A-3-</w:t>
      </w:r>
      <w:r w:rsidR="00A31F10" w:rsidRPr="006079C4">
        <w:rPr>
          <w:color w:val="auto"/>
        </w:rPr>
        <w:t>10</w:t>
      </w:r>
      <w:r w:rsidR="00E676E3" w:rsidRPr="006079C4">
        <w:rPr>
          <w:color w:val="auto"/>
        </w:rPr>
        <w:t xml:space="preserve"> of the Code of West Virginia, 1931, as amended, </w:t>
      </w:r>
      <w:r w:rsidR="00A31F10" w:rsidRPr="006079C4">
        <w:rPr>
          <w:color w:val="auto"/>
        </w:rPr>
        <w:t>all relating</w:t>
      </w:r>
      <w:r w:rsidR="00E676E3" w:rsidRPr="006079C4">
        <w:rPr>
          <w:color w:val="auto"/>
        </w:rPr>
        <w:t xml:space="preserve"> to </w:t>
      </w:r>
      <w:r w:rsidR="00E62491" w:rsidRPr="006079C4">
        <w:rPr>
          <w:color w:val="auto"/>
        </w:rPr>
        <w:t xml:space="preserve">authorizing retirement of correctional </w:t>
      </w:r>
      <w:r w:rsidR="00E1228A" w:rsidRPr="006079C4">
        <w:rPr>
          <w:color w:val="auto"/>
        </w:rPr>
        <w:t>classified employees</w:t>
      </w:r>
      <w:r w:rsidR="00E62491" w:rsidRPr="006079C4">
        <w:rPr>
          <w:color w:val="auto"/>
        </w:rPr>
        <w:t xml:space="preserve"> </w:t>
      </w:r>
      <w:r w:rsidR="00E62491" w:rsidRPr="006079C4">
        <w:rPr>
          <w:rFonts w:cs="Arial"/>
          <w:color w:val="auto"/>
        </w:rPr>
        <w:t>with full benefits under the West Virginia Deputy Sheriffs Retirement System</w:t>
      </w:r>
      <w:r w:rsidR="00A31F10" w:rsidRPr="006079C4">
        <w:rPr>
          <w:rFonts w:cs="Arial"/>
          <w:color w:val="auto"/>
        </w:rPr>
        <w:t xml:space="preserve"> which shall propose rules for legislative approval designed to implement the retirement of correctional officers</w:t>
      </w:r>
      <w:r w:rsidR="00E62491" w:rsidRPr="006079C4">
        <w:rPr>
          <w:rFonts w:cs="Arial"/>
          <w:color w:val="auto"/>
        </w:rPr>
        <w:t>.</w:t>
      </w:r>
    </w:p>
    <w:p w14:paraId="582B81FE" w14:textId="77777777" w:rsidR="00303684" w:rsidRPr="006079C4" w:rsidRDefault="00303684" w:rsidP="00CC1F3B">
      <w:pPr>
        <w:pStyle w:val="EnactingClause"/>
        <w:rPr>
          <w:color w:val="auto"/>
        </w:rPr>
      </w:pPr>
      <w:r w:rsidRPr="006079C4">
        <w:rPr>
          <w:color w:val="auto"/>
        </w:rPr>
        <w:t>Be it enacted by the Legislature of West Virginia:</w:t>
      </w:r>
    </w:p>
    <w:p w14:paraId="1826CD56" w14:textId="77777777" w:rsidR="003C6034" w:rsidRPr="006079C4" w:rsidRDefault="003C6034" w:rsidP="00CC1F3B">
      <w:pPr>
        <w:pStyle w:val="EnactingClause"/>
        <w:rPr>
          <w:color w:val="auto"/>
        </w:rPr>
        <w:sectPr w:rsidR="003C6034" w:rsidRPr="006079C4" w:rsidSect="00B80F4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39264F5" w14:textId="77777777" w:rsidR="00E72A53" w:rsidRPr="006079C4" w:rsidRDefault="00B80F4B" w:rsidP="00C430B1">
      <w:pPr>
        <w:pStyle w:val="ArticleHeading"/>
        <w:rPr>
          <w:color w:val="auto"/>
        </w:rPr>
        <w:sectPr w:rsidR="00E72A53" w:rsidRPr="006079C4" w:rsidSect="00B44763">
          <w:footerReference w:type="default" r:id="rId13"/>
          <w:type w:val="continuous"/>
          <w:pgSz w:w="12240" w:h="15840" w:code="1"/>
          <w:pgMar w:top="1440" w:right="1440" w:bottom="1440" w:left="1440" w:header="720" w:footer="720" w:gutter="0"/>
          <w:lnNumType w:countBy="1" w:restart="newSection"/>
          <w:cols w:space="720"/>
          <w:titlePg/>
          <w:docGrid w:linePitch="360"/>
        </w:sectPr>
      </w:pPr>
      <w:r w:rsidRPr="006079C4">
        <w:rPr>
          <w:color w:val="auto"/>
        </w:rPr>
        <w:t>ARTICLE 3. Division of Corrections and rehabilitation.</w:t>
      </w:r>
    </w:p>
    <w:p w14:paraId="5601EF84" w14:textId="77777777" w:rsidR="00B80F4B" w:rsidRPr="006079C4" w:rsidRDefault="00B80F4B" w:rsidP="00E72A53">
      <w:pPr>
        <w:pStyle w:val="SectionHeading"/>
        <w:rPr>
          <w:color w:val="auto"/>
        </w:rPr>
      </w:pPr>
      <w:r w:rsidRPr="006079C4">
        <w:rPr>
          <w:color w:val="auto"/>
        </w:rPr>
        <w:t>§15A-3-10. Law-enforcement powers of employees; authority to carry firearms.</w:t>
      </w:r>
    </w:p>
    <w:p w14:paraId="234E7385" w14:textId="77777777" w:rsidR="00B80F4B" w:rsidRPr="006079C4" w:rsidRDefault="00B80F4B" w:rsidP="00FE2CD0">
      <w:pPr>
        <w:ind w:left="720" w:hanging="720"/>
        <w:jc w:val="both"/>
        <w:outlineLvl w:val="3"/>
        <w:rPr>
          <w:rFonts w:cs="Arial"/>
          <w:b/>
          <w:color w:val="auto"/>
        </w:rPr>
        <w:sectPr w:rsidR="00B80F4B" w:rsidRPr="006079C4" w:rsidSect="00B44763">
          <w:type w:val="continuous"/>
          <w:pgSz w:w="12240" w:h="15840" w:code="1"/>
          <w:pgMar w:top="1440" w:right="1440" w:bottom="1440" w:left="1440" w:header="720" w:footer="720" w:gutter="0"/>
          <w:lnNumType w:countBy="1" w:restart="newSection"/>
          <w:cols w:space="720"/>
          <w:titlePg/>
          <w:docGrid w:linePitch="360"/>
        </w:sectPr>
      </w:pPr>
    </w:p>
    <w:p w14:paraId="13B2839F" w14:textId="77777777" w:rsidR="00B80F4B" w:rsidRPr="006079C4" w:rsidRDefault="00B80F4B" w:rsidP="00FE2CD0">
      <w:pPr>
        <w:ind w:firstLine="720"/>
        <w:jc w:val="both"/>
        <w:rPr>
          <w:rFonts w:cs="Arial"/>
          <w:color w:val="auto"/>
        </w:rPr>
      </w:pPr>
      <w:r w:rsidRPr="006079C4">
        <w:rPr>
          <w:rFonts w:cs="Arial"/>
          <w:color w:val="auto"/>
        </w:rPr>
        <w:t>(a) Other than as outlined in this section, a correctional officer employed by the division is not a law-enforcement officer as that term is defined in §30-29-1 of this code.</w:t>
      </w:r>
    </w:p>
    <w:p w14:paraId="4270171F" w14:textId="1F093B00" w:rsidR="00B80F4B" w:rsidRPr="006079C4" w:rsidRDefault="00B80F4B" w:rsidP="00FE2CD0">
      <w:pPr>
        <w:ind w:firstLine="720"/>
        <w:jc w:val="both"/>
        <w:rPr>
          <w:rFonts w:cs="Arial"/>
          <w:color w:val="auto"/>
        </w:rPr>
      </w:pPr>
      <w:r w:rsidRPr="006079C4">
        <w:rPr>
          <w:rFonts w:cs="Arial"/>
          <w:color w:val="auto"/>
        </w:rPr>
        <w:t xml:space="preserve">(b) The commissioner is a law-enforcement official, and has the authority to use, and permit and allow or disallow his or her designated employees to use, publicly provided carriage to travel from their residences to their workplace and return: </w:t>
      </w:r>
      <w:r w:rsidRPr="006079C4">
        <w:rPr>
          <w:rFonts w:cs="Arial"/>
          <w:i/>
          <w:color w:val="auto"/>
        </w:rPr>
        <w:t>Provided</w:t>
      </w:r>
      <w:r w:rsidRPr="006079C4">
        <w:rPr>
          <w:rFonts w:cs="Arial"/>
          <w:color w:val="auto"/>
        </w:rPr>
        <w:t>, That the usage is subject to the supervision of the commissioner and is directly connected with and required by the nature and in the performance of the official</w:t>
      </w:r>
      <w:r w:rsidR="00913309" w:rsidRPr="006079C4">
        <w:rPr>
          <w:rFonts w:cs="Arial"/>
          <w:color w:val="auto"/>
        </w:rPr>
        <w:t>'</w:t>
      </w:r>
      <w:r w:rsidRPr="006079C4">
        <w:rPr>
          <w:rFonts w:cs="Arial"/>
          <w:color w:val="auto"/>
        </w:rPr>
        <w:t>s or designated employee’s duties and responsibilities.</w:t>
      </w:r>
    </w:p>
    <w:p w14:paraId="6133C81E" w14:textId="77777777" w:rsidR="00B80F4B" w:rsidRPr="006079C4" w:rsidRDefault="00B80F4B" w:rsidP="00FE2CD0">
      <w:pPr>
        <w:ind w:firstLine="720"/>
        <w:jc w:val="both"/>
        <w:rPr>
          <w:rFonts w:cs="Arial"/>
          <w:color w:val="auto"/>
        </w:rPr>
      </w:pPr>
      <w:r w:rsidRPr="006079C4">
        <w:rPr>
          <w:rFonts w:cs="Arial"/>
          <w:color w:val="auto"/>
        </w:rPr>
        <w:t>(c) All employees of the division are responsible for enforcing rules and laws necessary for the control and management of correctional units and the maintenance of public safety that is within the scope of responsibilities of the division.</w:t>
      </w:r>
    </w:p>
    <w:p w14:paraId="1A910828" w14:textId="468D407C" w:rsidR="00B80F4B" w:rsidRPr="006079C4" w:rsidRDefault="00B80F4B" w:rsidP="00FE2CD0">
      <w:pPr>
        <w:ind w:firstLine="720"/>
        <w:jc w:val="both"/>
        <w:rPr>
          <w:rFonts w:cs="Arial"/>
          <w:color w:val="auto"/>
        </w:rPr>
      </w:pPr>
      <w:r w:rsidRPr="006079C4">
        <w:rPr>
          <w:rFonts w:cs="Arial"/>
          <w:color w:val="auto"/>
        </w:rPr>
        <w:t>(d) Persons employed by the Division of Corrections and Rehabilitation as correctional officers are authorized and empowered to make arrests of persons already charged with a violation of law who surrender themselves to the correctional officer, to arrest persons already in the custody of the division for violations of law occurring in the officer</w:t>
      </w:r>
      <w:r w:rsidR="00913309" w:rsidRPr="006079C4">
        <w:rPr>
          <w:rFonts w:cs="Arial"/>
          <w:color w:val="auto"/>
        </w:rPr>
        <w:t>'</w:t>
      </w:r>
      <w:r w:rsidRPr="006079C4">
        <w:rPr>
          <w:rFonts w:cs="Arial"/>
          <w:color w:val="auto"/>
        </w:rPr>
        <w:t>s presence, to detain persons for violations of state law committed on the property of any facility under the jurisdiction of the commissioner, and to conduct investigations, pursue, and apprehend escapees from the custody of a facility of the division.</w:t>
      </w:r>
    </w:p>
    <w:p w14:paraId="48F2B787" w14:textId="77777777" w:rsidR="00B80F4B" w:rsidRPr="006079C4" w:rsidRDefault="00B80F4B" w:rsidP="00FE2CD0">
      <w:pPr>
        <w:ind w:firstLine="720"/>
        <w:jc w:val="both"/>
        <w:rPr>
          <w:rFonts w:cs="Arial"/>
          <w:color w:val="auto"/>
        </w:rPr>
      </w:pPr>
      <w:r w:rsidRPr="006079C4">
        <w:rPr>
          <w:rFonts w:cs="Arial"/>
          <w:color w:val="auto"/>
        </w:rPr>
        <w:t>(e) The commissioner may designate correctional employees as correctional peace officers who have the authority:</w:t>
      </w:r>
    </w:p>
    <w:p w14:paraId="22779D72" w14:textId="77777777" w:rsidR="00B80F4B" w:rsidRPr="006079C4" w:rsidRDefault="00B80F4B" w:rsidP="00FE2CD0">
      <w:pPr>
        <w:ind w:firstLine="720"/>
        <w:jc w:val="both"/>
        <w:rPr>
          <w:rFonts w:cs="Arial"/>
          <w:color w:val="auto"/>
        </w:rPr>
      </w:pPr>
      <w:r w:rsidRPr="006079C4">
        <w:rPr>
          <w:rFonts w:cs="Arial"/>
          <w:color w:val="auto"/>
        </w:rPr>
        <w:lastRenderedPageBreak/>
        <w:t>(1) To detain persons for violations of state law committed on the property of any state correctional institution;</w:t>
      </w:r>
    </w:p>
    <w:p w14:paraId="61DFEB5D" w14:textId="77777777" w:rsidR="00B80F4B" w:rsidRPr="006079C4" w:rsidRDefault="00B80F4B" w:rsidP="00FE2CD0">
      <w:pPr>
        <w:ind w:firstLine="720"/>
        <w:jc w:val="both"/>
        <w:rPr>
          <w:rFonts w:cs="Arial"/>
          <w:color w:val="auto"/>
        </w:rPr>
      </w:pPr>
      <w:r w:rsidRPr="006079C4">
        <w:rPr>
          <w:rFonts w:cs="Arial"/>
          <w:color w:val="auto"/>
        </w:rPr>
        <w:t xml:space="preserve">(2) To conduct investigations regarding criminal activity occurring within a correctional facility; </w:t>
      </w:r>
    </w:p>
    <w:p w14:paraId="66553D87" w14:textId="77777777" w:rsidR="00B80F4B" w:rsidRPr="006079C4" w:rsidRDefault="00B80F4B" w:rsidP="00FE2CD0">
      <w:pPr>
        <w:ind w:firstLine="720"/>
        <w:jc w:val="both"/>
        <w:rPr>
          <w:rFonts w:cs="Arial"/>
          <w:color w:val="auto"/>
        </w:rPr>
      </w:pPr>
      <w:r w:rsidRPr="006079C4">
        <w:rPr>
          <w:rFonts w:cs="Arial"/>
          <w:color w:val="auto"/>
        </w:rPr>
        <w:t>(3) To execute criminal process or other process in furtherance of these duties; and</w:t>
      </w:r>
    </w:p>
    <w:p w14:paraId="6F264FB6" w14:textId="77777777" w:rsidR="00B80F4B" w:rsidRPr="006079C4" w:rsidRDefault="00B80F4B" w:rsidP="00FE2CD0">
      <w:pPr>
        <w:ind w:firstLine="720"/>
        <w:jc w:val="both"/>
        <w:rPr>
          <w:rFonts w:cs="Arial"/>
          <w:color w:val="auto"/>
        </w:rPr>
      </w:pPr>
      <w:r w:rsidRPr="006079C4">
        <w:rPr>
          <w:rFonts w:cs="Arial"/>
          <w:color w:val="auto"/>
        </w:rPr>
        <w:t>(4) To apply for, obtain, and execute search warrants necessary for the completion of his or her duties and responsibilities.</w:t>
      </w:r>
    </w:p>
    <w:p w14:paraId="3B6F4C8E" w14:textId="77777777" w:rsidR="005D5660" w:rsidRPr="006079C4" w:rsidRDefault="00B80F4B" w:rsidP="005D5660">
      <w:pPr>
        <w:ind w:firstLine="720"/>
        <w:jc w:val="both"/>
        <w:rPr>
          <w:rFonts w:cs="Arial"/>
          <w:color w:val="auto"/>
        </w:rPr>
      </w:pPr>
      <w:r w:rsidRPr="006079C4">
        <w:rPr>
          <w:rFonts w:cs="Arial"/>
          <w:color w:val="auto"/>
        </w:rPr>
        <w:t xml:space="preserve">(f) The Corrections Special Operations Team is continued and consists of the Corrections Emergency Response Team, the K9 unit, and the Crisis Negotiations team created under the former Division of Corrections. The Corrections Special Operations Team serves as the first responder necessary for the protection of life, liberty, and property. It has limited law-enforcement authority regarding matters occurring at jails, correctional centers, and juvenile centers, and arrest powers to apprehend escapees, absconders, and in all matters arising on the grounds of a facility under the care and control of the commissioner: </w:t>
      </w:r>
      <w:r w:rsidRPr="006079C4">
        <w:rPr>
          <w:rFonts w:cs="Arial"/>
          <w:i/>
          <w:color w:val="auto"/>
        </w:rPr>
        <w:t>Provided</w:t>
      </w:r>
      <w:r w:rsidRPr="006079C4">
        <w:rPr>
          <w:rFonts w:cs="Arial"/>
          <w:color w:val="auto"/>
        </w:rPr>
        <w:t xml:space="preserve">, That at any time the Corrections Special Operations Team is apprehending an escapee or an absconder outside the confinement of the facility grounds, it does so with the assistance and cooperation of local law enforcement or the West Virginia State Police. </w:t>
      </w:r>
    </w:p>
    <w:p w14:paraId="1F6B7008" w14:textId="77777777" w:rsidR="005D5660" w:rsidRPr="006079C4" w:rsidRDefault="00B80F4B" w:rsidP="005D5660">
      <w:pPr>
        <w:ind w:firstLine="720"/>
        <w:jc w:val="both"/>
        <w:rPr>
          <w:rFonts w:cs="Arial"/>
          <w:color w:val="auto"/>
        </w:rPr>
      </w:pPr>
      <w:r w:rsidRPr="006079C4">
        <w:rPr>
          <w:rFonts w:cs="Arial"/>
          <w:color w:val="auto"/>
        </w:rPr>
        <w:t xml:space="preserve">(g) Notwithstanding any provision of this code to the contrary, the commissioner may issue a certificate authorizing any correctional employee who has successfully completed the division’s training program for firearms certification to carry a firearm in the performance of his or her official duties.  The training program shall be approved by the commissioner and be equivalent to the training requirements applicable to deputy sheriffs for the use and handling of firearms. Any correctional employee authorized to do so by the commissioner may carry division-issued firearms while in the performance of his or her official duties, which shall include travel to and from work sites. To maintain certification, a correctional employee must successfully complete an </w:t>
      </w:r>
      <w:r w:rsidRPr="006079C4">
        <w:rPr>
          <w:rFonts w:cs="Arial"/>
          <w:color w:val="auto"/>
        </w:rPr>
        <w:lastRenderedPageBreak/>
        <w:t>annual firearms qualification course equivalent to that required of certified law-enforcement officers as established by the law enforcement professional standards program. The certificate shall be on a form prescribed by the commissioner and shall bear his or her official signature</w:t>
      </w:r>
      <w:r w:rsidR="005D5660" w:rsidRPr="006079C4">
        <w:rPr>
          <w:rFonts w:cs="Arial"/>
          <w:color w:val="auto"/>
        </w:rPr>
        <w:t>.</w:t>
      </w:r>
      <w:r w:rsidR="005D5660" w:rsidRPr="006079C4">
        <w:rPr>
          <w:rFonts w:cs="Arial"/>
          <w:color w:val="auto"/>
          <w:u w:val="single"/>
        </w:rPr>
        <w:t xml:space="preserve"> </w:t>
      </w:r>
    </w:p>
    <w:p w14:paraId="34AB8E36" w14:textId="7075E7FA" w:rsidR="002174E5" w:rsidRPr="006079C4" w:rsidRDefault="005D5660" w:rsidP="005D5660">
      <w:pPr>
        <w:ind w:firstLine="720"/>
        <w:jc w:val="both"/>
        <w:rPr>
          <w:rFonts w:cs="Arial"/>
          <w:color w:val="auto"/>
        </w:rPr>
      </w:pPr>
      <w:r w:rsidRPr="006079C4">
        <w:rPr>
          <w:rFonts w:cs="Arial"/>
          <w:color w:val="auto"/>
          <w:u w:val="single"/>
        </w:rPr>
        <w:t xml:space="preserve">(h) </w:t>
      </w:r>
      <w:r w:rsidR="00B80F4B" w:rsidRPr="006079C4">
        <w:rPr>
          <w:rFonts w:cs="Arial"/>
          <w:color w:val="auto"/>
          <w:u w:val="single"/>
        </w:rPr>
        <w:t xml:space="preserve">Notwithstanding any provision of this code to the contrary, correctional </w:t>
      </w:r>
      <w:r w:rsidR="00E1228A" w:rsidRPr="006079C4">
        <w:rPr>
          <w:rFonts w:cs="Arial"/>
          <w:color w:val="auto"/>
          <w:u w:val="single"/>
        </w:rPr>
        <w:t>classified employees</w:t>
      </w:r>
      <w:r w:rsidR="00B80F4B" w:rsidRPr="006079C4">
        <w:rPr>
          <w:rFonts w:cs="Arial"/>
          <w:color w:val="auto"/>
          <w:u w:val="single"/>
        </w:rPr>
        <w:t xml:space="preserve"> may retire after 20 years of honorable and actual service, with full benefits under the provisions of §7-</w:t>
      </w:r>
      <w:r w:rsidR="00E62491" w:rsidRPr="006079C4">
        <w:rPr>
          <w:rFonts w:cs="Arial"/>
          <w:color w:val="auto"/>
          <w:u w:val="single"/>
        </w:rPr>
        <w:t xml:space="preserve">14D-1 </w:t>
      </w:r>
      <w:r w:rsidR="00E62491" w:rsidRPr="006079C4">
        <w:rPr>
          <w:rFonts w:cs="Arial"/>
          <w:i/>
          <w:iCs/>
          <w:color w:val="auto"/>
          <w:u w:val="single"/>
        </w:rPr>
        <w:t>et seq.</w:t>
      </w:r>
      <w:r w:rsidR="00E62491" w:rsidRPr="006079C4">
        <w:rPr>
          <w:rFonts w:cs="Arial"/>
          <w:color w:val="auto"/>
          <w:u w:val="single"/>
        </w:rPr>
        <w:t xml:space="preserve"> of this code. The West Virginia Deputy Sheriffs Retirement System shall propose rules for legislative approval in accordance with §29A-3-1 </w:t>
      </w:r>
      <w:r w:rsidR="00E62491" w:rsidRPr="006079C4">
        <w:rPr>
          <w:rFonts w:cs="Arial"/>
          <w:i/>
          <w:iCs/>
          <w:color w:val="auto"/>
          <w:u w:val="single"/>
        </w:rPr>
        <w:t>et seq.</w:t>
      </w:r>
      <w:r w:rsidR="00B80F4B" w:rsidRPr="006079C4">
        <w:rPr>
          <w:rFonts w:cs="Arial"/>
          <w:color w:val="auto"/>
          <w:u w:val="single"/>
        </w:rPr>
        <w:t xml:space="preserve"> </w:t>
      </w:r>
      <w:r w:rsidR="00E62491" w:rsidRPr="006079C4">
        <w:rPr>
          <w:rFonts w:cs="Arial"/>
          <w:color w:val="auto"/>
          <w:u w:val="single"/>
        </w:rPr>
        <w:t>of this code designed to implement the retirement of correctional officers provided in this section.</w:t>
      </w:r>
      <w:r w:rsidR="00B80F4B" w:rsidRPr="006079C4">
        <w:rPr>
          <w:rFonts w:cs="Arial"/>
          <w:color w:val="auto"/>
          <w:u w:val="single"/>
        </w:rPr>
        <w:t xml:space="preserve"> </w:t>
      </w:r>
    </w:p>
    <w:p w14:paraId="4DBEA091" w14:textId="77777777" w:rsidR="00C33014" w:rsidRPr="006079C4" w:rsidRDefault="00C33014" w:rsidP="004B7D5F">
      <w:pPr>
        <w:pStyle w:val="Note"/>
        <w:jc w:val="right"/>
        <w:rPr>
          <w:color w:val="auto"/>
        </w:rPr>
      </w:pPr>
    </w:p>
    <w:p w14:paraId="2522C800" w14:textId="0A5BCD25" w:rsidR="006865E9" w:rsidRPr="006079C4" w:rsidRDefault="00CF1DCA" w:rsidP="00CC1F3B">
      <w:pPr>
        <w:pStyle w:val="Note"/>
        <w:rPr>
          <w:color w:val="auto"/>
        </w:rPr>
      </w:pPr>
      <w:r w:rsidRPr="006079C4">
        <w:rPr>
          <w:color w:val="auto"/>
        </w:rPr>
        <w:t>NOTE: The</w:t>
      </w:r>
      <w:r w:rsidR="006865E9" w:rsidRPr="006079C4">
        <w:rPr>
          <w:color w:val="auto"/>
        </w:rPr>
        <w:t xml:space="preserve"> purpose of this bill is to </w:t>
      </w:r>
      <w:r w:rsidR="00A31F10" w:rsidRPr="006079C4">
        <w:rPr>
          <w:color w:val="auto"/>
        </w:rPr>
        <w:t xml:space="preserve">authorize retirement of correctional </w:t>
      </w:r>
      <w:r w:rsidR="00E1228A" w:rsidRPr="006079C4">
        <w:rPr>
          <w:rFonts w:cs="Arial"/>
          <w:color w:val="auto"/>
        </w:rPr>
        <w:t>classified employees</w:t>
      </w:r>
      <w:r w:rsidR="00E1228A" w:rsidRPr="006079C4">
        <w:rPr>
          <w:color w:val="auto"/>
        </w:rPr>
        <w:t xml:space="preserve"> </w:t>
      </w:r>
      <w:r w:rsidR="00A31F10" w:rsidRPr="006079C4">
        <w:rPr>
          <w:rFonts w:cs="Arial"/>
          <w:color w:val="auto"/>
        </w:rPr>
        <w:t>with full benefits under the West Virginia Deputy Sheriffs Retirement System.</w:t>
      </w:r>
    </w:p>
    <w:p w14:paraId="425F5C00" w14:textId="77777777" w:rsidR="006865E9" w:rsidRPr="006079C4" w:rsidRDefault="00AE48A0" w:rsidP="00CC1F3B">
      <w:pPr>
        <w:pStyle w:val="Note"/>
        <w:rPr>
          <w:color w:val="auto"/>
        </w:rPr>
      </w:pPr>
      <w:r w:rsidRPr="006079C4">
        <w:rPr>
          <w:color w:val="auto"/>
        </w:rPr>
        <w:t>Strike-throughs indicate language that would be stricken from a heading or the present law and underscoring indicates new language that would be added.</w:t>
      </w:r>
    </w:p>
    <w:sectPr w:rsidR="006865E9" w:rsidRPr="006079C4" w:rsidSect="00A31EE4">
      <w:type w:val="continuous"/>
      <w:pgSz w:w="12240" w:h="15840" w:code="1"/>
      <w:pgMar w:top="1440" w:right="1440" w:bottom="198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BF12A" w14:textId="77777777" w:rsidR="00520FDF" w:rsidRPr="00B844FE" w:rsidRDefault="00520FDF" w:rsidP="00B844FE">
      <w:r>
        <w:separator/>
      </w:r>
    </w:p>
  </w:endnote>
  <w:endnote w:type="continuationSeparator" w:id="0">
    <w:p w14:paraId="10BD1EE6" w14:textId="77777777" w:rsidR="00520FDF" w:rsidRPr="00B844FE" w:rsidRDefault="00520FD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0F16F6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94B8F5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C80B17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858962"/>
      <w:docPartObj>
        <w:docPartGallery w:val="Page Numbers (Bottom of Page)"/>
        <w:docPartUnique/>
      </w:docPartObj>
    </w:sdtPr>
    <w:sdtEndPr>
      <w:rPr>
        <w:noProof/>
      </w:rPr>
    </w:sdtEndPr>
    <w:sdtContent>
      <w:p w14:paraId="76CF4B03" w14:textId="6731BC12" w:rsidR="004B7D5F" w:rsidRDefault="004B7D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849B78" w14:textId="77777777" w:rsidR="002174E5" w:rsidRDefault="002174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94816" w14:textId="77777777" w:rsidR="00520FDF" w:rsidRPr="00B844FE" w:rsidRDefault="00520FDF" w:rsidP="00B844FE">
      <w:r>
        <w:separator/>
      </w:r>
    </w:p>
  </w:footnote>
  <w:footnote w:type="continuationSeparator" w:id="0">
    <w:p w14:paraId="56258667" w14:textId="77777777" w:rsidR="00520FDF" w:rsidRPr="00B844FE" w:rsidRDefault="00520FD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453C7" w14:textId="77777777" w:rsidR="002A0269" w:rsidRPr="00B844FE" w:rsidRDefault="00C56492">
    <w:pPr>
      <w:pStyle w:val="Header"/>
    </w:pPr>
    <w:sdt>
      <w:sdtPr>
        <w:id w:val="-684364211"/>
        <w:placeholder>
          <w:docPart w:val="28D3E88A3B8B48F8982091095D3994F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8D3E88A3B8B48F8982091095D3994F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7D4F" w14:textId="1696F18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20FDF">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20FDF">
          <w:rPr>
            <w:sz w:val="22"/>
            <w:szCs w:val="22"/>
          </w:rPr>
          <w:t>2024R2529</w:t>
        </w:r>
        <w:r w:rsidR="006079C4">
          <w:rPr>
            <w:sz w:val="22"/>
            <w:szCs w:val="22"/>
          </w:rPr>
          <w:t>A</w:t>
        </w:r>
      </w:sdtContent>
    </w:sdt>
  </w:p>
  <w:p w14:paraId="459520F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753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FDF"/>
    <w:rsid w:val="0000526A"/>
    <w:rsid w:val="000573A9"/>
    <w:rsid w:val="00085D22"/>
    <w:rsid w:val="00093AB0"/>
    <w:rsid w:val="000C5C77"/>
    <w:rsid w:val="000D45F3"/>
    <w:rsid w:val="000E3912"/>
    <w:rsid w:val="0010070F"/>
    <w:rsid w:val="0010545C"/>
    <w:rsid w:val="0015112E"/>
    <w:rsid w:val="001552E7"/>
    <w:rsid w:val="001566B4"/>
    <w:rsid w:val="001A66B7"/>
    <w:rsid w:val="001C279E"/>
    <w:rsid w:val="001D459E"/>
    <w:rsid w:val="002174E5"/>
    <w:rsid w:val="0022348D"/>
    <w:rsid w:val="0027011C"/>
    <w:rsid w:val="00274200"/>
    <w:rsid w:val="00275740"/>
    <w:rsid w:val="002A0269"/>
    <w:rsid w:val="00303684"/>
    <w:rsid w:val="003143F5"/>
    <w:rsid w:val="00314854"/>
    <w:rsid w:val="00356553"/>
    <w:rsid w:val="00394191"/>
    <w:rsid w:val="003C51CD"/>
    <w:rsid w:val="003C6034"/>
    <w:rsid w:val="003F06C0"/>
    <w:rsid w:val="00400B5C"/>
    <w:rsid w:val="004368E0"/>
    <w:rsid w:val="004B7D5F"/>
    <w:rsid w:val="004C13DD"/>
    <w:rsid w:val="004D3ABE"/>
    <w:rsid w:val="004E3441"/>
    <w:rsid w:val="00500579"/>
    <w:rsid w:val="00520FDF"/>
    <w:rsid w:val="005A5366"/>
    <w:rsid w:val="005D5660"/>
    <w:rsid w:val="006079C4"/>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13309"/>
    <w:rsid w:val="00923B46"/>
    <w:rsid w:val="00946186"/>
    <w:rsid w:val="00980327"/>
    <w:rsid w:val="00986478"/>
    <w:rsid w:val="009B5557"/>
    <w:rsid w:val="009F1067"/>
    <w:rsid w:val="00A31E01"/>
    <w:rsid w:val="00A31EE4"/>
    <w:rsid w:val="00A31F10"/>
    <w:rsid w:val="00A527AD"/>
    <w:rsid w:val="00A6171D"/>
    <w:rsid w:val="00A718CF"/>
    <w:rsid w:val="00AE48A0"/>
    <w:rsid w:val="00AE61BE"/>
    <w:rsid w:val="00B16F25"/>
    <w:rsid w:val="00B24422"/>
    <w:rsid w:val="00B66B81"/>
    <w:rsid w:val="00B71E6F"/>
    <w:rsid w:val="00B80C20"/>
    <w:rsid w:val="00B80F4B"/>
    <w:rsid w:val="00B844FE"/>
    <w:rsid w:val="00B86B4F"/>
    <w:rsid w:val="00BA1F84"/>
    <w:rsid w:val="00BC562B"/>
    <w:rsid w:val="00BD4E88"/>
    <w:rsid w:val="00C33014"/>
    <w:rsid w:val="00C33434"/>
    <w:rsid w:val="00C34869"/>
    <w:rsid w:val="00C42EB6"/>
    <w:rsid w:val="00C56492"/>
    <w:rsid w:val="00C62327"/>
    <w:rsid w:val="00C85096"/>
    <w:rsid w:val="00CA1E6D"/>
    <w:rsid w:val="00CB20EF"/>
    <w:rsid w:val="00CC1F3B"/>
    <w:rsid w:val="00CD12CB"/>
    <w:rsid w:val="00CD36CF"/>
    <w:rsid w:val="00CF1DCA"/>
    <w:rsid w:val="00CF50E3"/>
    <w:rsid w:val="00D579FC"/>
    <w:rsid w:val="00D812B8"/>
    <w:rsid w:val="00D81C16"/>
    <w:rsid w:val="00DE526B"/>
    <w:rsid w:val="00DF199D"/>
    <w:rsid w:val="00E01542"/>
    <w:rsid w:val="00E1228A"/>
    <w:rsid w:val="00E365F1"/>
    <w:rsid w:val="00E62491"/>
    <w:rsid w:val="00E62F48"/>
    <w:rsid w:val="00E676E3"/>
    <w:rsid w:val="00E72A53"/>
    <w:rsid w:val="00E831B3"/>
    <w:rsid w:val="00E95FBC"/>
    <w:rsid w:val="00EC5E63"/>
    <w:rsid w:val="00EE70CB"/>
    <w:rsid w:val="00F41CA2"/>
    <w:rsid w:val="00F443C0"/>
    <w:rsid w:val="00F62EFB"/>
    <w:rsid w:val="00F939A4"/>
    <w:rsid w:val="00FA7B09"/>
    <w:rsid w:val="00FD0A7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BC1C9"/>
  <w15:chartTrackingRefBased/>
  <w15:docId w15:val="{5BCA1E38-39AD-4A2F-98D6-FDF776B2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174E5"/>
    <w:rPr>
      <w:rFonts w:eastAsia="Calibri"/>
      <w:b/>
      <w:caps/>
      <w:color w:val="000000"/>
      <w:sz w:val="24"/>
    </w:rPr>
  </w:style>
  <w:style w:type="character" w:customStyle="1" w:styleId="SectionBodyChar">
    <w:name w:val="Section Body Char"/>
    <w:link w:val="SectionBody"/>
    <w:rsid w:val="002174E5"/>
    <w:rPr>
      <w:rFonts w:eastAsia="Calibri"/>
      <w:color w:val="000000"/>
    </w:rPr>
  </w:style>
  <w:style w:type="character" w:customStyle="1" w:styleId="SectionHeadingChar">
    <w:name w:val="Section Heading Char"/>
    <w:link w:val="SectionHeading"/>
    <w:rsid w:val="002174E5"/>
    <w:rPr>
      <w:rFonts w:eastAsia="Calibri"/>
      <w:b/>
      <w:color w:val="000000"/>
    </w:rPr>
  </w:style>
  <w:style w:type="character" w:styleId="Emphasis">
    <w:name w:val="Emphasis"/>
    <w:basedOn w:val="DefaultParagraphFont"/>
    <w:uiPriority w:val="20"/>
    <w:qFormat/>
    <w:locked/>
    <w:rsid w:val="002174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91EF80BBA44B1BD89D42A556F33AA"/>
        <w:category>
          <w:name w:val="General"/>
          <w:gallery w:val="placeholder"/>
        </w:category>
        <w:types>
          <w:type w:val="bbPlcHdr"/>
        </w:types>
        <w:behaviors>
          <w:behavior w:val="content"/>
        </w:behaviors>
        <w:guid w:val="{C9A027EE-75A5-4810-BFEE-A839900CC75A}"/>
      </w:docPartPr>
      <w:docPartBody>
        <w:p w:rsidR="00B93C71" w:rsidRDefault="00B93C71">
          <w:pPr>
            <w:pStyle w:val="6F191EF80BBA44B1BD89D42A556F33AA"/>
          </w:pPr>
          <w:r w:rsidRPr="00B844FE">
            <w:t>Prefix Text</w:t>
          </w:r>
        </w:p>
      </w:docPartBody>
    </w:docPart>
    <w:docPart>
      <w:docPartPr>
        <w:name w:val="28D3E88A3B8B48F8982091095D3994F5"/>
        <w:category>
          <w:name w:val="General"/>
          <w:gallery w:val="placeholder"/>
        </w:category>
        <w:types>
          <w:type w:val="bbPlcHdr"/>
        </w:types>
        <w:behaviors>
          <w:behavior w:val="content"/>
        </w:behaviors>
        <w:guid w:val="{5A4B0523-E85A-44B3-950D-C53274335216}"/>
      </w:docPartPr>
      <w:docPartBody>
        <w:p w:rsidR="00B93C71" w:rsidRDefault="00B93C71">
          <w:pPr>
            <w:pStyle w:val="28D3E88A3B8B48F8982091095D3994F5"/>
          </w:pPr>
          <w:r w:rsidRPr="00B844FE">
            <w:t>[Type here]</w:t>
          </w:r>
        </w:p>
      </w:docPartBody>
    </w:docPart>
    <w:docPart>
      <w:docPartPr>
        <w:name w:val="D2D407962D2D42849A9B2F4551774242"/>
        <w:category>
          <w:name w:val="General"/>
          <w:gallery w:val="placeholder"/>
        </w:category>
        <w:types>
          <w:type w:val="bbPlcHdr"/>
        </w:types>
        <w:behaviors>
          <w:behavior w:val="content"/>
        </w:behaviors>
        <w:guid w:val="{EDE30604-5287-443C-9017-DC4E8338E575}"/>
      </w:docPartPr>
      <w:docPartBody>
        <w:p w:rsidR="00B93C71" w:rsidRDefault="00B93C71">
          <w:pPr>
            <w:pStyle w:val="D2D407962D2D42849A9B2F4551774242"/>
          </w:pPr>
          <w:r w:rsidRPr="00B844FE">
            <w:t>Number</w:t>
          </w:r>
        </w:p>
      </w:docPartBody>
    </w:docPart>
    <w:docPart>
      <w:docPartPr>
        <w:name w:val="A2B7837A62624C8E9B9CF4683281588E"/>
        <w:category>
          <w:name w:val="General"/>
          <w:gallery w:val="placeholder"/>
        </w:category>
        <w:types>
          <w:type w:val="bbPlcHdr"/>
        </w:types>
        <w:behaviors>
          <w:behavior w:val="content"/>
        </w:behaviors>
        <w:guid w:val="{AD2031BF-E8DE-4845-A4F4-D05B230AA498}"/>
      </w:docPartPr>
      <w:docPartBody>
        <w:p w:rsidR="00B93C71" w:rsidRDefault="00B93C71">
          <w:pPr>
            <w:pStyle w:val="A2B7837A62624C8E9B9CF4683281588E"/>
          </w:pPr>
          <w:r w:rsidRPr="00B844FE">
            <w:t>Enter Sponsors Here</w:t>
          </w:r>
        </w:p>
      </w:docPartBody>
    </w:docPart>
    <w:docPart>
      <w:docPartPr>
        <w:name w:val="E4DD5424F4ED4E12A7F21A30C752AA45"/>
        <w:category>
          <w:name w:val="General"/>
          <w:gallery w:val="placeholder"/>
        </w:category>
        <w:types>
          <w:type w:val="bbPlcHdr"/>
        </w:types>
        <w:behaviors>
          <w:behavior w:val="content"/>
        </w:behaviors>
        <w:guid w:val="{4F9EC074-8964-4204-8DFA-87B064D4A867}"/>
      </w:docPartPr>
      <w:docPartBody>
        <w:p w:rsidR="00B93C71" w:rsidRDefault="00B93C71">
          <w:pPr>
            <w:pStyle w:val="E4DD5424F4ED4E12A7F21A30C752AA4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C71"/>
    <w:rsid w:val="00B93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191EF80BBA44B1BD89D42A556F33AA">
    <w:name w:val="6F191EF80BBA44B1BD89D42A556F33AA"/>
  </w:style>
  <w:style w:type="paragraph" w:customStyle="1" w:styleId="28D3E88A3B8B48F8982091095D3994F5">
    <w:name w:val="28D3E88A3B8B48F8982091095D3994F5"/>
  </w:style>
  <w:style w:type="paragraph" w:customStyle="1" w:styleId="D2D407962D2D42849A9B2F4551774242">
    <w:name w:val="D2D407962D2D42849A9B2F4551774242"/>
  </w:style>
  <w:style w:type="paragraph" w:customStyle="1" w:styleId="A2B7837A62624C8E9B9CF4683281588E">
    <w:name w:val="A2B7837A62624C8E9B9CF4683281588E"/>
  </w:style>
  <w:style w:type="character" w:styleId="PlaceholderText">
    <w:name w:val="Placeholder Text"/>
    <w:basedOn w:val="DefaultParagraphFont"/>
    <w:uiPriority w:val="99"/>
    <w:semiHidden/>
    <w:rPr>
      <w:color w:val="808080"/>
    </w:rPr>
  </w:style>
  <w:style w:type="paragraph" w:customStyle="1" w:styleId="E4DD5424F4ED4E12A7F21A30C752AA45">
    <w:name w:val="E4DD5424F4ED4E12A7F21A30C752AA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4</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Jacob Redman</cp:lastModifiedBy>
  <cp:revision>6</cp:revision>
  <dcterms:created xsi:type="dcterms:W3CDTF">2024-01-15T18:41:00Z</dcterms:created>
  <dcterms:modified xsi:type="dcterms:W3CDTF">2024-01-29T20:58:00Z</dcterms:modified>
</cp:coreProperties>
</file>